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E3D" w:rsidRPr="00081AD4" w:rsidRDefault="00795E3D" w:rsidP="00081AD4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81AD4">
        <w:rPr>
          <w:rFonts w:ascii="Times New Roman" w:hAnsi="Times New Roman"/>
          <w:b/>
          <w:color w:val="000000"/>
          <w:sz w:val="28"/>
          <w:szCs w:val="28"/>
        </w:rPr>
        <w:t>Заявка на участие</w:t>
      </w:r>
    </w:p>
    <w:p w:rsidR="00795E3D" w:rsidRPr="00081AD4" w:rsidRDefault="00795E3D" w:rsidP="00081AD4">
      <w:pPr>
        <w:spacing w:after="0"/>
        <w:jc w:val="center"/>
        <w:rPr>
          <w:rFonts w:ascii="Times New Roman" w:hAnsi="Times New Roman"/>
          <w:b/>
        </w:rPr>
      </w:pPr>
      <w:r w:rsidRPr="00081AD4">
        <w:rPr>
          <w:rFonts w:ascii="Times New Roman" w:hAnsi="Times New Roman"/>
          <w:b/>
        </w:rPr>
        <w:t>Международный конгресс</w:t>
      </w:r>
    </w:p>
    <w:p w:rsidR="00795E3D" w:rsidRPr="00081AD4" w:rsidRDefault="00795E3D" w:rsidP="00081AD4">
      <w:pPr>
        <w:pStyle w:val="Title"/>
        <w:jc w:val="center"/>
        <w:rPr>
          <w:rFonts w:ascii="Times New Roman" w:hAnsi="Times New Roman"/>
          <w:b/>
          <w:color w:val="0066CC"/>
          <w:sz w:val="28"/>
          <w:szCs w:val="28"/>
        </w:rPr>
      </w:pPr>
      <w:r w:rsidRPr="00081AD4">
        <w:rPr>
          <w:rFonts w:ascii="Times New Roman" w:hAnsi="Times New Roman"/>
          <w:b/>
          <w:color w:val="0066CC"/>
          <w:sz w:val="28"/>
          <w:szCs w:val="28"/>
        </w:rPr>
        <w:t>Современные достижения биотехнологии. Актуальные проблемы молочного дела</w:t>
      </w:r>
    </w:p>
    <w:p w:rsidR="00795E3D" w:rsidRPr="00081AD4" w:rsidRDefault="00795E3D" w:rsidP="00081AD4">
      <w:pPr>
        <w:spacing w:after="0"/>
        <w:jc w:val="center"/>
        <w:rPr>
          <w:rFonts w:ascii="Times New Roman" w:hAnsi="Times New Roman"/>
          <w:b/>
        </w:rPr>
      </w:pPr>
      <w:r w:rsidRPr="00081AD4">
        <w:rPr>
          <w:rFonts w:ascii="Times New Roman" w:hAnsi="Times New Roman"/>
          <w:b/>
        </w:rPr>
        <w:t>20-23 октября 2020 года</w:t>
      </w:r>
    </w:p>
    <w:p w:rsidR="00795E3D" w:rsidRPr="00081AD4" w:rsidRDefault="00795E3D" w:rsidP="00081AD4">
      <w:pPr>
        <w:shd w:val="clear" w:color="auto" w:fill="FFFFFF"/>
        <w:spacing w:after="0"/>
        <w:jc w:val="center"/>
        <w:rPr>
          <w:rFonts w:ascii="Times New Roman" w:hAnsi="Times New Roman"/>
          <w:b/>
        </w:rPr>
      </w:pPr>
      <w:r w:rsidRPr="00081AD4">
        <w:rPr>
          <w:rFonts w:ascii="Times New Roman" w:hAnsi="Times New Roman"/>
          <w:b/>
        </w:rPr>
        <w:t>Пятигорск</w:t>
      </w:r>
    </w:p>
    <w:tbl>
      <w:tblPr>
        <w:tblW w:w="11009" w:type="dxa"/>
        <w:tblInd w:w="-1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7"/>
        <w:gridCol w:w="246"/>
        <w:gridCol w:w="198"/>
        <w:gridCol w:w="629"/>
        <w:gridCol w:w="202"/>
        <w:gridCol w:w="568"/>
        <w:gridCol w:w="294"/>
        <w:gridCol w:w="71"/>
        <w:gridCol w:w="327"/>
        <w:gridCol w:w="527"/>
        <w:gridCol w:w="19"/>
        <w:gridCol w:w="485"/>
        <w:gridCol w:w="233"/>
        <w:gridCol w:w="180"/>
        <w:gridCol w:w="182"/>
        <w:gridCol w:w="483"/>
        <w:gridCol w:w="230"/>
        <w:gridCol w:w="161"/>
        <w:gridCol w:w="19"/>
        <w:gridCol w:w="883"/>
        <w:gridCol w:w="202"/>
        <w:gridCol w:w="900"/>
        <w:gridCol w:w="182"/>
        <w:gridCol w:w="3600"/>
        <w:gridCol w:w="21"/>
      </w:tblGrid>
      <w:tr w:rsidR="00795E3D" w:rsidRPr="00081AD4" w:rsidTr="00C96124">
        <w:trPr>
          <w:trHeight w:hRule="exact" w:val="340"/>
        </w:trPr>
        <w:tc>
          <w:tcPr>
            <w:tcW w:w="167" w:type="dxa"/>
          </w:tcPr>
          <w:p w:rsidR="00795E3D" w:rsidRPr="00081AD4" w:rsidRDefault="00795E3D" w:rsidP="00C96124">
            <w:pPr>
              <w:pStyle w:val="a0"/>
              <w:snapToGrid w:val="0"/>
            </w:pPr>
          </w:p>
        </w:tc>
        <w:tc>
          <w:tcPr>
            <w:tcW w:w="3062" w:type="dxa"/>
            <w:gridSpan w:val="9"/>
            <w:vAlign w:val="bottom"/>
          </w:tcPr>
          <w:p w:rsidR="00795E3D" w:rsidRPr="00081AD4" w:rsidRDefault="00795E3D" w:rsidP="007E1F70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081AD4">
              <w:rPr>
                <w:rFonts w:ascii="Times New Roman" w:hAnsi="Times New Roman"/>
                <w:b/>
              </w:rPr>
              <w:t>Наименование предприятия:</w:t>
            </w:r>
          </w:p>
        </w:tc>
        <w:tc>
          <w:tcPr>
            <w:tcW w:w="7780" w:type="dxa"/>
            <w:gridSpan w:val="15"/>
            <w:tcBorders>
              <w:bottom w:val="single" w:sz="4" w:space="0" w:color="000000"/>
            </w:tcBorders>
            <w:vAlign w:val="bottom"/>
          </w:tcPr>
          <w:p w:rsidR="00795E3D" w:rsidRPr="00081AD4" w:rsidRDefault="00795E3D" w:rsidP="007E1F70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795E3D" w:rsidRPr="00081AD4" w:rsidTr="00C96124">
        <w:trPr>
          <w:trHeight w:hRule="exact" w:val="340"/>
        </w:trPr>
        <w:tc>
          <w:tcPr>
            <w:tcW w:w="167" w:type="dxa"/>
          </w:tcPr>
          <w:p w:rsidR="00795E3D" w:rsidRPr="00081AD4" w:rsidRDefault="00795E3D" w:rsidP="00C96124">
            <w:pPr>
              <w:pStyle w:val="a"/>
              <w:snapToGrid w:val="0"/>
            </w:pPr>
          </w:p>
        </w:tc>
        <w:tc>
          <w:tcPr>
            <w:tcW w:w="10842" w:type="dxa"/>
            <w:gridSpan w:val="24"/>
            <w:tcBorders>
              <w:bottom w:val="single" w:sz="4" w:space="0" w:color="000000"/>
            </w:tcBorders>
            <w:vAlign w:val="bottom"/>
          </w:tcPr>
          <w:p w:rsidR="00795E3D" w:rsidRPr="00081AD4" w:rsidRDefault="00795E3D" w:rsidP="007E1F70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795E3D" w:rsidRPr="00081AD4" w:rsidTr="00C96124">
        <w:trPr>
          <w:trHeight w:hRule="exact" w:val="340"/>
        </w:trPr>
        <w:tc>
          <w:tcPr>
            <w:tcW w:w="167" w:type="dxa"/>
          </w:tcPr>
          <w:p w:rsidR="00795E3D" w:rsidRPr="00081AD4" w:rsidRDefault="00795E3D" w:rsidP="00C96124">
            <w:pPr>
              <w:pStyle w:val="a"/>
              <w:snapToGrid w:val="0"/>
            </w:pPr>
          </w:p>
        </w:tc>
        <w:tc>
          <w:tcPr>
            <w:tcW w:w="3566" w:type="dxa"/>
            <w:gridSpan w:val="11"/>
            <w:vAlign w:val="bottom"/>
          </w:tcPr>
          <w:p w:rsidR="00795E3D" w:rsidRPr="00081AD4" w:rsidRDefault="00795E3D" w:rsidP="007E1F70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081AD4">
              <w:rPr>
                <w:rFonts w:ascii="Times New Roman" w:hAnsi="Times New Roman"/>
                <w:b/>
              </w:rPr>
              <w:t>Должность и Ф.И.О. руководителя:</w:t>
            </w:r>
          </w:p>
        </w:tc>
        <w:tc>
          <w:tcPr>
            <w:tcW w:w="7276" w:type="dxa"/>
            <w:gridSpan w:val="13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95E3D" w:rsidRPr="00081AD4" w:rsidRDefault="00795E3D" w:rsidP="007E1F70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795E3D" w:rsidRPr="00081AD4" w:rsidTr="00C96124">
        <w:trPr>
          <w:trHeight w:hRule="exact" w:val="340"/>
        </w:trPr>
        <w:tc>
          <w:tcPr>
            <w:tcW w:w="167" w:type="dxa"/>
          </w:tcPr>
          <w:p w:rsidR="00795E3D" w:rsidRPr="00081AD4" w:rsidRDefault="00795E3D" w:rsidP="00C96124">
            <w:pPr>
              <w:pStyle w:val="a"/>
              <w:snapToGrid w:val="0"/>
            </w:pPr>
          </w:p>
        </w:tc>
        <w:tc>
          <w:tcPr>
            <w:tcW w:w="2535" w:type="dxa"/>
            <w:gridSpan w:val="8"/>
            <w:vAlign w:val="bottom"/>
          </w:tcPr>
          <w:p w:rsidR="00795E3D" w:rsidRPr="00081AD4" w:rsidRDefault="00795E3D" w:rsidP="007E1F70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081AD4">
              <w:rPr>
                <w:rFonts w:ascii="Times New Roman" w:hAnsi="Times New Roman"/>
                <w:b/>
              </w:rPr>
              <w:t>Действует на основании:</w:t>
            </w:r>
          </w:p>
        </w:tc>
        <w:tc>
          <w:tcPr>
            <w:tcW w:w="8307" w:type="dxa"/>
            <w:gridSpan w:val="16"/>
            <w:tcBorders>
              <w:bottom w:val="single" w:sz="4" w:space="0" w:color="000000"/>
            </w:tcBorders>
            <w:vAlign w:val="bottom"/>
          </w:tcPr>
          <w:p w:rsidR="00795E3D" w:rsidRPr="00081AD4" w:rsidRDefault="00795E3D" w:rsidP="007E1F70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795E3D" w:rsidRPr="00081AD4" w:rsidTr="00C96124">
        <w:trPr>
          <w:trHeight w:hRule="exact" w:val="340"/>
        </w:trPr>
        <w:tc>
          <w:tcPr>
            <w:tcW w:w="167" w:type="dxa"/>
          </w:tcPr>
          <w:p w:rsidR="00795E3D" w:rsidRPr="00081AD4" w:rsidRDefault="00795E3D" w:rsidP="00C96124">
            <w:pPr>
              <w:pStyle w:val="a"/>
              <w:snapToGrid w:val="0"/>
            </w:pPr>
          </w:p>
        </w:tc>
        <w:tc>
          <w:tcPr>
            <w:tcW w:w="2208" w:type="dxa"/>
            <w:gridSpan w:val="7"/>
            <w:vAlign w:val="bottom"/>
          </w:tcPr>
          <w:p w:rsidR="00795E3D" w:rsidRPr="00081AD4" w:rsidRDefault="00795E3D" w:rsidP="007E1F70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081AD4">
              <w:rPr>
                <w:rFonts w:ascii="Times New Roman" w:hAnsi="Times New Roman"/>
                <w:b/>
              </w:rPr>
              <w:t>Юридический адрес:</w:t>
            </w:r>
          </w:p>
        </w:tc>
        <w:tc>
          <w:tcPr>
            <w:tcW w:w="8634" w:type="dxa"/>
            <w:gridSpan w:val="17"/>
            <w:tcBorders>
              <w:bottom w:val="single" w:sz="4" w:space="0" w:color="000000"/>
            </w:tcBorders>
            <w:vAlign w:val="bottom"/>
          </w:tcPr>
          <w:p w:rsidR="00795E3D" w:rsidRPr="00081AD4" w:rsidRDefault="00795E3D" w:rsidP="007E1F70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795E3D" w:rsidRPr="00081AD4" w:rsidTr="00C96124">
        <w:trPr>
          <w:trHeight w:hRule="exact" w:val="340"/>
        </w:trPr>
        <w:tc>
          <w:tcPr>
            <w:tcW w:w="167" w:type="dxa"/>
          </w:tcPr>
          <w:p w:rsidR="00795E3D" w:rsidRPr="00081AD4" w:rsidRDefault="00795E3D" w:rsidP="00C96124">
            <w:pPr>
              <w:pStyle w:val="a"/>
              <w:snapToGrid w:val="0"/>
            </w:pPr>
          </w:p>
        </w:tc>
        <w:tc>
          <w:tcPr>
            <w:tcW w:w="1843" w:type="dxa"/>
            <w:gridSpan w:val="5"/>
            <w:vAlign w:val="bottom"/>
          </w:tcPr>
          <w:p w:rsidR="00795E3D" w:rsidRPr="00081AD4" w:rsidRDefault="00795E3D" w:rsidP="007E1F70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081AD4">
              <w:rPr>
                <w:rFonts w:ascii="Times New Roman" w:hAnsi="Times New Roman"/>
                <w:b/>
              </w:rPr>
              <w:t>Почтовый адрес:</w:t>
            </w:r>
          </w:p>
        </w:tc>
        <w:tc>
          <w:tcPr>
            <w:tcW w:w="8999" w:type="dxa"/>
            <w:gridSpan w:val="19"/>
            <w:tcBorders>
              <w:bottom w:val="single" w:sz="4" w:space="0" w:color="000000"/>
            </w:tcBorders>
            <w:vAlign w:val="bottom"/>
          </w:tcPr>
          <w:p w:rsidR="00795E3D" w:rsidRPr="00081AD4" w:rsidRDefault="00795E3D" w:rsidP="007E1F70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795E3D" w:rsidRPr="00081AD4" w:rsidTr="00C96124">
        <w:trPr>
          <w:trHeight w:hRule="exact" w:val="340"/>
        </w:trPr>
        <w:tc>
          <w:tcPr>
            <w:tcW w:w="167" w:type="dxa"/>
          </w:tcPr>
          <w:p w:rsidR="00795E3D" w:rsidRPr="00081AD4" w:rsidRDefault="00795E3D" w:rsidP="00C96124">
            <w:pPr>
              <w:pStyle w:val="a"/>
              <w:snapToGrid w:val="0"/>
            </w:pPr>
          </w:p>
        </w:tc>
        <w:tc>
          <w:tcPr>
            <w:tcW w:w="2137" w:type="dxa"/>
            <w:gridSpan w:val="6"/>
            <w:vAlign w:val="bottom"/>
          </w:tcPr>
          <w:p w:rsidR="00795E3D" w:rsidRPr="00081AD4" w:rsidRDefault="00795E3D" w:rsidP="007E1F70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081AD4">
              <w:rPr>
                <w:rFonts w:ascii="Times New Roman" w:hAnsi="Times New Roman"/>
                <w:b/>
              </w:rPr>
              <w:t>Код, телефон, факс:</w:t>
            </w:r>
          </w:p>
        </w:tc>
        <w:tc>
          <w:tcPr>
            <w:tcW w:w="8705" w:type="dxa"/>
            <w:gridSpan w:val="18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95E3D" w:rsidRPr="00081AD4" w:rsidRDefault="00795E3D" w:rsidP="007E1F70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795E3D" w:rsidRPr="00081AD4" w:rsidTr="00C96124">
        <w:trPr>
          <w:trHeight w:hRule="exact" w:val="340"/>
        </w:trPr>
        <w:tc>
          <w:tcPr>
            <w:tcW w:w="167" w:type="dxa"/>
          </w:tcPr>
          <w:p w:rsidR="00795E3D" w:rsidRPr="00081AD4" w:rsidRDefault="00795E3D" w:rsidP="00C96124">
            <w:pPr>
              <w:pStyle w:val="a"/>
              <w:snapToGrid w:val="0"/>
            </w:pPr>
          </w:p>
        </w:tc>
        <w:tc>
          <w:tcPr>
            <w:tcW w:w="1275" w:type="dxa"/>
            <w:gridSpan w:val="4"/>
            <w:vAlign w:val="bottom"/>
          </w:tcPr>
          <w:p w:rsidR="00795E3D" w:rsidRPr="00081AD4" w:rsidRDefault="00795E3D" w:rsidP="007E1F70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081AD4">
              <w:rPr>
                <w:rFonts w:ascii="Times New Roman" w:hAnsi="Times New Roman"/>
                <w:b/>
              </w:rPr>
              <w:t>ИНН/КПП:</w:t>
            </w:r>
          </w:p>
        </w:tc>
        <w:tc>
          <w:tcPr>
            <w:tcW w:w="2524" w:type="dxa"/>
            <w:gridSpan w:val="8"/>
            <w:tcBorders>
              <w:bottom w:val="single" w:sz="4" w:space="0" w:color="000000"/>
            </w:tcBorders>
            <w:vAlign w:val="bottom"/>
          </w:tcPr>
          <w:p w:rsidR="00795E3D" w:rsidRPr="00081AD4" w:rsidRDefault="00795E3D" w:rsidP="007E1F70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80" w:type="dxa"/>
            <w:vAlign w:val="bottom"/>
          </w:tcPr>
          <w:p w:rsidR="00795E3D" w:rsidRPr="00081AD4" w:rsidRDefault="00795E3D" w:rsidP="007E1F70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081AD4">
              <w:rPr>
                <w:rFonts w:ascii="Times New Roman" w:hAnsi="Times New Roman"/>
                <w:b/>
              </w:rPr>
              <w:t>/</w:t>
            </w:r>
          </w:p>
        </w:tc>
        <w:tc>
          <w:tcPr>
            <w:tcW w:w="2160" w:type="dxa"/>
            <w:gridSpan w:val="7"/>
            <w:tcBorders>
              <w:bottom w:val="single" w:sz="4" w:space="0" w:color="000000"/>
            </w:tcBorders>
            <w:vAlign w:val="bottom"/>
          </w:tcPr>
          <w:p w:rsidR="00795E3D" w:rsidRPr="00081AD4" w:rsidRDefault="00795E3D" w:rsidP="007E1F70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vAlign w:val="bottom"/>
          </w:tcPr>
          <w:p w:rsidR="00795E3D" w:rsidRPr="00081AD4" w:rsidRDefault="00795E3D" w:rsidP="007E1F70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081AD4">
              <w:rPr>
                <w:rFonts w:ascii="Times New Roman" w:hAnsi="Times New Roman"/>
                <w:b/>
              </w:rPr>
              <w:t>БИК</w:t>
            </w:r>
          </w:p>
        </w:tc>
        <w:tc>
          <w:tcPr>
            <w:tcW w:w="3803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95E3D" w:rsidRPr="00081AD4" w:rsidRDefault="00795E3D" w:rsidP="007E1F70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795E3D" w:rsidRPr="00081AD4" w:rsidTr="00C96124">
        <w:trPr>
          <w:trHeight w:hRule="exact" w:val="340"/>
        </w:trPr>
        <w:tc>
          <w:tcPr>
            <w:tcW w:w="167" w:type="dxa"/>
          </w:tcPr>
          <w:p w:rsidR="00795E3D" w:rsidRPr="00081AD4" w:rsidRDefault="00795E3D" w:rsidP="00C96124">
            <w:pPr>
              <w:pStyle w:val="a"/>
              <w:snapToGrid w:val="0"/>
            </w:pPr>
          </w:p>
        </w:tc>
        <w:tc>
          <w:tcPr>
            <w:tcW w:w="444" w:type="dxa"/>
            <w:gridSpan w:val="2"/>
            <w:tcBorders>
              <w:bottom w:val="single" w:sz="4" w:space="0" w:color="000000"/>
            </w:tcBorders>
            <w:vAlign w:val="bottom"/>
          </w:tcPr>
          <w:p w:rsidR="00795E3D" w:rsidRPr="00081AD4" w:rsidRDefault="00795E3D" w:rsidP="007E1F70">
            <w:pPr>
              <w:snapToGrid w:val="0"/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081AD4">
              <w:rPr>
                <w:rFonts w:ascii="Times New Roman" w:hAnsi="Times New Roman"/>
                <w:b/>
              </w:rPr>
              <w:t>Р/</w:t>
            </w:r>
            <w:r w:rsidRPr="00081AD4">
              <w:rPr>
                <w:rFonts w:ascii="Times New Roman" w:hAnsi="Times New Roman"/>
                <w:b/>
                <w:lang w:val="en-US"/>
              </w:rPr>
              <w:t>c</w:t>
            </w:r>
          </w:p>
        </w:tc>
        <w:tc>
          <w:tcPr>
            <w:tcW w:w="4200" w:type="dxa"/>
            <w:gridSpan w:val="13"/>
            <w:tcBorders>
              <w:bottom w:val="single" w:sz="4" w:space="0" w:color="000000"/>
            </w:tcBorders>
            <w:vAlign w:val="bottom"/>
          </w:tcPr>
          <w:p w:rsidR="00795E3D" w:rsidRPr="00081AD4" w:rsidRDefault="00795E3D" w:rsidP="007E1F70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30" w:type="dxa"/>
            <w:vAlign w:val="bottom"/>
          </w:tcPr>
          <w:p w:rsidR="00795E3D" w:rsidRPr="00081AD4" w:rsidRDefault="00795E3D" w:rsidP="007E1F70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081AD4"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5968" w:type="dxa"/>
            <w:gridSpan w:val="8"/>
            <w:tcBorders>
              <w:bottom w:val="single" w:sz="4" w:space="0" w:color="000000"/>
            </w:tcBorders>
            <w:vAlign w:val="bottom"/>
          </w:tcPr>
          <w:p w:rsidR="00795E3D" w:rsidRPr="00081AD4" w:rsidRDefault="00795E3D" w:rsidP="007E1F70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795E3D" w:rsidRPr="00081AD4" w:rsidTr="00C96124">
        <w:trPr>
          <w:trHeight w:hRule="exact" w:val="340"/>
        </w:trPr>
        <w:tc>
          <w:tcPr>
            <w:tcW w:w="167" w:type="dxa"/>
          </w:tcPr>
          <w:p w:rsidR="00795E3D" w:rsidRPr="00081AD4" w:rsidRDefault="00795E3D" w:rsidP="00C96124">
            <w:pPr>
              <w:pStyle w:val="a"/>
              <w:snapToGrid w:val="0"/>
            </w:pPr>
          </w:p>
        </w:tc>
        <w:tc>
          <w:tcPr>
            <w:tcW w:w="4644" w:type="dxa"/>
            <w:gridSpan w:val="15"/>
            <w:tcBorders>
              <w:bottom w:val="single" w:sz="4" w:space="0" w:color="000000"/>
            </w:tcBorders>
            <w:vAlign w:val="bottom"/>
          </w:tcPr>
          <w:p w:rsidR="00795E3D" w:rsidRPr="00081AD4" w:rsidRDefault="00795E3D" w:rsidP="007E1F70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10" w:type="dxa"/>
            <w:gridSpan w:val="3"/>
            <w:vAlign w:val="bottom"/>
          </w:tcPr>
          <w:p w:rsidR="00795E3D" w:rsidRPr="00081AD4" w:rsidRDefault="00795E3D" w:rsidP="007E1F70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081AD4">
              <w:rPr>
                <w:rFonts w:ascii="Times New Roman" w:hAnsi="Times New Roman"/>
                <w:b/>
              </w:rPr>
              <w:t>К/с</w:t>
            </w:r>
          </w:p>
        </w:tc>
        <w:tc>
          <w:tcPr>
            <w:tcW w:w="5788" w:type="dxa"/>
            <w:gridSpan w:val="6"/>
            <w:tcBorders>
              <w:bottom w:val="single" w:sz="4" w:space="0" w:color="000000"/>
            </w:tcBorders>
            <w:vAlign w:val="bottom"/>
          </w:tcPr>
          <w:p w:rsidR="00795E3D" w:rsidRPr="00081AD4" w:rsidRDefault="00795E3D" w:rsidP="007E1F70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795E3D" w:rsidRPr="00081AD4" w:rsidTr="007E1F70">
        <w:trPr>
          <w:trHeight w:hRule="exact" w:val="514"/>
        </w:trPr>
        <w:tc>
          <w:tcPr>
            <w:tcW w:w="167" w:type="dxa"/>
          </w:tcPr>
          <w:p w:rsidR="00795E3D" w:rsidRPr="00081AD4" w:rsidRDefault="00795E3D" w:rsidP="00C96124">
            <w:pPr>
              <w:pStyle w:val="a"/>
              <w:snapToGrid w:val="0"/>
            </w:pPr>
          </w:p>
        </w:tc>
        <w:tc>
          <w:tcPr>
            <w:tcW w:w="4161" w:type="dxa"/>
            <w:gridSpan w:val="14"/>
            <w:tcBorders>
              <w:top w:val="single" w:sz="4" w:space="0" w:color="000000"/>
            </w:tcBorders>
            <w:vAlign w:val="center"/>
          </w:tcPr>
          <w:p w:rsidR="00795E3D" w:rsidRPr="00081AD4" w:rsidRDefault="00795E3D" w:rsidP="007E1F70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081AD4">
              <w:rPr>
                <w:rFonts w:ascii="Times New Roman" w:hAnsi="Times New Roman"/>
                <w:b/>
              </w:rPr>
              <w:t>Контактное лицо (должность, Ф.И.О.):</w:t>
            </w:r>
          </w:p>
        </w:tc>
        <w:tc>
          <w:tcPr>
            <w:tcW w:w="6681" w:type="dxa"/>
            <w:gridSpan w:val="10"/>
            <w:tcBorders>
              <w:bottom w:val="single" w:sz="4" w:space="0" w:color="000000"/>
            </w:tcBorders>
            <w:vAlign w:val="bottom"/>
          </w:tcPr>
          <w:p w:rsidR="00795E3D" w:rsidRPr="00081AD4" w:rsidRDefault="00795E3D" w:rsidP="007E1F70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</w:p>
          <w:p w:rsidR="00795E3D" w:rsidRPr="00081AD4" w:rsidRDefault="00795E3D" w:rsidP="007E1F70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795E3D" w:rsidRPr="00081AD4" w:rsidTr="00C96124">
        <w:trPr>
          <w:trHeight w:hRule="exact" w:val="340"/>
        </w:trPr>
        <w:tc>
          <w:tcPr>
            <w:tcW w:w="167" w:type="dxa"/>
          </w:tcPr>
          <w:p w:rsidR="00795E3D" w:rsidRPr="00081AD4" w:rsidRDefault="00795E3D" w:rsidP="00C96124">
            <w:pPr>
              <w:pStyle w:val="a"/>
              <w:snapToGrid w:val="0"/>
            </w:pPr>
          </w:p>
        </w:tc>
        <w:tc>
          <w:tcPr>
            <w:tcW w:w="1073" w:type="dxa"/>
            <w:gridSpan w:val="3"/>
            <w:vAlign w:val="bottom"/>
          </w:tcPr>
          <w:p w:rsidR="00795E3D" w:rsidRPr="00081AD4" w:rsidRDefault="00795E3D" w:rsidP="007E1F70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081AD4">
              <w:rPr>
                <w:rFonts w:ascii="Times New Roman" w:hAnsi="Times New Roman"/>
                <w:b/>
              </w:rPr>
              <w:t>Телефон:</w:t>
            </w:r>
          </w:p>
        </w:tc>
        <w:tc>
          <w:tcPr>
            <w:tcW w:w="3962" w:type="dxa"/>
            <w:gridSpan w:val="14"/>
            <w:tcBorders>
              <w:bottom w:val="single" w:sz="4" w:space="0" w:color="000000"/>
            </w:tcBorders>
            <w:vAlign w:val="bottom"/>
          </w:tcPr>
          <w:p w:rsidR="00795E3D" w:rsidRPr="00081AD4" w:rsidRDefault="00795E3D" w:rsidP="007E1F70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02" w:type="dxa"/>
            <w:gridSpan w:val="2"/>
            <w:vAlign w:val="bottom"/>
          </w:tcPr>
          <w:p w:rsidR="00795E3D" w:rsidRPr="00081AD4" w:rsidRDefault="00795E3D" w:rsidP="007E1F70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081AD4">
              <w:rPr>
                <w:rFonts w:ascii="Times New Roman" w:hAnsi="Times New Roman"/>
                <w:b/>
                <w:lang w:val="en-US"/>
              </w:rPr>
              <w:t>E</w:t>
            </w:r>
            <w:r w:rsidRPr="00081AD4">
              <w:rPr>
                <w:rFonts w:ascii="Times New Roman" w:hAnsi="Times New Roman"/>
                <w:b/>
              </w:rPr>
              <w:t>-</w:t>
            </w:r>
            <w:r w:rsidRPr="00081AD4">
              <w:rPr>
                <w:rFonts w:ascii="Times New Roman" w:hAnsi="Times New Roman"/>
                <w:b/>
                <w:lang w:val="en-US"/>
              </w:rPr>
              <w:t>mail</w:t>
            </w:r>
            <w:r w:rsidRPr="00081AD4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4905" w:type="dxa"/>
            <w:gridSpan w:val="5"/>
            <w:tcBorders>
              <w:bottom w:val="single" w:sz="4" w:space="0" w:color="000000"/>
            </w:tcBorders>
            <w:vAlign w:val="bottom"/>
          </w:tcPr>
          <w:p w:rsidR="00795E3D" w:rsidRPr="00081AD4" w:rsidRDefault="00795E3D" w:rsidP="007E1F70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795E3D" w:rsidRPr="00081AD4" w:rsidTr="00C96124">
        <w:tblPrEx>
          <w:tblCellMar>
            <w:top w:w="11" w:type="dxa"/>
            <w:left w:w="6" w:type="dxa"/>
            <w:bottom w:w="11" w:type="dxa"/>
            <w:right w:w="57" w:type="dxa"/>
          </w:tblCellMar>
        </w:tblPrEx>
        <w:trPr>
          <w:gridAfter w:val="1"/>
          <w:wAfter w:w="21" w:type="dxa"/>
          <w:trHeight w:hRule="exact" w:val="404"/>
        </w:trPr>
        <w:tc>
          <w:tcPr>
            <w:tcW w:w="167" w:type="dxa"/>
          </w:tcPr>
          <w:p w:rsidR="00795E3D" w:rsidRPr="00081AD4" w:rsidRDefault="00795E3D" w:rsidP="00C96124">
            <w:pPr>
              <w:pStyle w:val="a"/>
              <w:snapToGrid w:val="0"/>
            </w:pPr>
          </w:p>
        </w:tc>
        <w:tc>
          <w:tcPr>
            <w:tcW w:w="10821" w:type="dxa"/>
            <w:gridSpan w:val="23"/>
            <w:vAlign w:val="bottom"/>
          </w:tcPr>
          <w:p w:rsidR="00795E3D" w:rsidRPr="00081AD4" w:rsidRDefault="00795E3D" w:rsidP="00C96124">
            <w:pPr>
              <w:jc w:val="center"/>
              <w:rPr>
                <w:rFonts w:ascii="Times New Roman" w:hAnsi="Times New Roman"/>
                <w:b/>
              </w:rPr>
            </w:pPr>
            <w:r w:rsidRPr="00081AD4">
              <w:rPr>
                <w:rFonts w:ascii="Times New Roman" w:hAnsi="Times New Roman"/>
                <w:b/>
                <w:bCs/>
                <w:sz w:val="28"/>
              </w:rPr>
              <w:t>Сведения об участниках</w:t>
            </w:r>
          </w:p>
        </w:tc>
      </w:tr>
      <w:tr w:rsidR="00795E3D" w:rsidRPr="00081AD4" w:rsidTr="00E07958">
        <w:trPr>
          <w:gridAfter w:val="1"/>
          <w:wAfter w:w="21" w:type="dxa"/>
          <w:trHeight w:val="533"/>
        </w:trPr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E3D" w:rsidRPr="00081AD4" w:rsidRDefault="00795E3D" w:rsidP="00E079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1AD4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9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E3D" w:rsidRPr="00081AD4" w:rsidRDefault="00795E3D" w:rsidP="00E079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81AD4">
              <w:rPr>
                <w:rFonts w:ascii="Times New Roman" w:hAnsi="Times New Roman"/>
                <w:b/>
              </w:rPr>
              <w:t xml:space="preserve">Фамилия, имя, отчество </w:t>
            </w:r>
            <w:r w:rsidRPr="00081AD4">
              <w:rPr>
                <w:rFonts w:ascii="Times New Roman" w:hAnsi="Times New Roman"/>
                <w:b/>
                <w:i/>
              </w:rPr>
              <w:t>(полностью)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E3D" w:rsidRPr="00081AD4" w:rsidRDefault="00795E3D" w:rsidP="00E079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1AD4">
              <w:rPr>
                <w:rFonts w:ascii="Times New Roman" w:hAnsi="Times New Roman"/>
                <w:b/>
              </w:rPr>
              <w:t>Должность</w:t>
            </w:r>
          </w:p>
        </w:tc>
      </w:tr>
      <w:tr w:rsidR="00795E3D" w:rsidRPr="00081AD4" w:rsidTr="00C96124">
        <w:trPr>
          <w:gridAfter w:val="1"/>
          <w:wAfter w:w="21" w:type="dxa"/>
          <w:trHeight w:val="766"/>
        </w:trPr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3D" w:rsidRPr="00081AD4" w:rsidRDefault="00795E3D" w:rsidP="007E1F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081AD4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69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3D" w:rsidRPr="00081AD4" w:rsidRDefault="00795E3D" w:rsidP="007E1F70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3D" w:rsidRPr="00081AD4" w:rsidRDefault="00795E3D" w:rsidP="007E1F70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795E3D" w:rsidRPr="00081AD4" w:rsidTr="00C96124">
        <w:trPr>
          <w:gridAfter w:val="1"/>
          <w:wAfter w:w="21" w:type="dxa"/>
          <w:trHeight w:val="715"/>
        </w:trPr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3D" w:rsidRPr="00081AD4" w:rsidRDefault="00795E3D" w:rsidP="007E1F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081AD4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69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3D" w:rsidRPr="00081AD4" w:rsidRDefault="00795E3D" w:rsidP="007E1F70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3D" w:rsidRPr="00081AD4" w:rsidRDefault="00795E3D" w:rsidP="007E1F70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795E3D" w:rsidRPr="00081AD4" w:rsidTr="00081AD4">
        <w:trPr>
          <w:gridAfter w:val="1"/>
          <w:wAfter w:w="21" w:type="dxa"/>
          <w:trHeight w:val="707"/>
        </w:trPr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3D" w:rsidRPr="00081AD4" w:rsidRDefault="00795E3D" w:rsidP="007E1F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081AD4">
              <w:rPr>
                <w:rFonts w:ascii="Times New Roman" w:hAnsi="Times New Roman"/>
                <w:b/>
              </w:rPr>
              <w:t>…</w:t>
            </w:r>
          </w:p>
        </w:tc>
        <w:tc>
          <w:tcPr>
            <w:tcW w:w="69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3D" w:rsidRPr="00081AD4" w:rsidRDefault="00795E3D" w:rsidP="007E1F70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3D" w:rsidRPr="00081AD4" w:rsidRDefault="00795E3D" w:rsidP="007E1F70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795E3D" w:rsidRPr="00081AD4" w:rsidTr="00081AD4">
        <w:trPr>
          <w:gridAfter w:val="1"/>
          <w:wAfter w:w="21" w:type="dxa"/>
          <w:trHeight w:val="265"/>
        </w:trPr>
        <w:tc>
          <w:tcPr>
            <w:tcW w:w="4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E3D" w:rsidRPr="00081AD4" w:rsidRDefault="00795E3D" w:rsidP="00081AD4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75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E3D" w:rsidRPr="00081AD4" w:rsidRDefault="00795E3D" w:rsidP="00081AD4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E3D" w:rsidRPr="00081AD4" w:rsidRDefault="00795E3D" w:rsidP="00081AD4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795E3D" w:rsidRPr="00081AD4" w:rsidTr="00081AD4">
        <w:trPr>
          <w:gridAfter w:val="1"/>
          <w:wAfter w:w="21" w:type="dxa"/>
          <w:trHeight w:val="707"/>
        </w:trPr>
        <w:tc>
          <w:tcPr>
            <w:tcW w:w="32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3D" w:rsidRPr="00081AD4" w:rsidRDefault="00795E3D" w:rsidP="007E1F70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Тема выступления (для фирм):</w:t>
            </w:r>
          </w:p>
        </w:tc>
        <w:tc>
          <w:tcPr>
            <w:tcW w:w="77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3D" w:rsidRPr="00081AD4" w:rsidRDefault="00795E3D" w:rsidP="007E1F70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:rsidR="00795E3D" w:rsidRPr="00081AD4" w:rsidRDefault="00795E3D" w:rsidP="00081AD4">
      <w:pPr>
        <w:spacing w:after="0"/>
        <w:jc w:val="both"/>
        <w:rPr>
          <w:rFonts w:ascii="Times New Roman" w:hAnsi="Times New Roman"/>
        </w:rPr>
      </w:pPr>
    </w:p>
    <w:p w:rsidR="00795E3D" w:rsidRPr="00081AD4" w:rsidRDefault="00795E3D" w:rsidP="00081AD4">
      <w:pPr>
        <w:spacing w:after="0"/>
        <w:jc w:val="center"/>
        <w:rPr>
          <w:rFonts w:ascii="Times New Roman" w:hAnsi="Times New Roman"/>
          <w:b/>
        </w:rPr>
      </w:pPr>
      <w:r w:rsidRPr="00081AD4">
        <w:rPr>
          <w:rFonts w:ascii="Times New Roman" w:hAnsi="Times New Roman"/>
          <w:b/>
        </w:rPr>
        <w:t xml:space="preserve">Проживание в отеле ИНТУРИСТ </w:t>
      </w:r>
      <w:r w:rsidRPr="00081AD4">
        <w:rPr>
          <w:rFonts w:ascii="Times New Roman" w:hAnsi="Times New Roman"/>
          <w:i/>
        </w:rPr>
        <w:t>(г. Пятигорск, пл. Ленина, 13)</w:t>
      </w:r>
    </w:p>
    <w:p w:rsidR="00795E3D" w:rsidRPr="00081AD4" w:rsidRDefault="00795E3D" w:rsidP="00081AD4">
      <w:pPr>
        <w:spacing w:after="0"/>
        <w:jc w:val="center"/>
        <w:rPr>
          <w:rFonts w:ascii="Times New Roman" w:hAnsi="Times New Roman"/>
          <w:b/>
        </w:rPr>
      </w:pPr>
      <w:r w:rsidRPr="00081AD4">
        <w:rPr>
          <w:rFonts w:ascii="Times New Roman" w:hAnsi="Times New Roman"/>
          <w:b/>
        </w:rPr>
        <w:t>Для бронирования номера необходимо заполнить нужные поля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1302"/>
        <w:gridCol w:w="4098"/>
        <w:gridCol w:w="2114"/>
      </w:tblGrid>
      <w:tr w:rsidR="00795E3D" w:rsidRPr="00081AD4" w:rsidTr="00E07958">
        <w:tc>
          <w:tcPr>
            <w:tcW w:w="3168" w:type="dxa"/>
            <w:vAlign w:val="center"/>
          </w:tcPr>
          <w:p w:rsidR="00795E3D" w:rsidRPr="00081AD4" w:rsidRDefault="00795E3D" w:rsidP="00E07958">
            <w:pPr>
              <w:tabs>
                <w:tab w:val="left" w:pos="3240"/>
              </w:tabs>
              <w:spacing w:after="60"/>
              <w:ind w:right="-108"/>
              <w:jc w:val="center"/>
              <w:rPr>
                <w:rFonts w:ascii="Times New Roman" w:hAnsi="Times New Roman"/>
                <w:b/>
              </w:rPr>
            </w:pPr>
            <w:r w:rsidRPr="00081AD4">
              <w:rPr>
                <w:rFonts w:ascii="Times New Roman" w:hAnsi="Times New Roman"/>
                <w:b/>
              </w:rPr>
              <w:t>Категория номера</w:t>
            </w:r>
          </w:p>
        </w:tc>
        <w:tc>
          <w:tcPr>
            <w:tcW w:w="1302" w:type="dxa"/>
            <w:vAlign w:val="center"/>
          </w:tcPr>
          <w:p w:rsidR="00795E3D" w:rsidRPr="00081AD4" w:rsidRDefault="00795E3D" w:rsidP="00081AD4">
            <w:pPr>
              <w:spacing w:after="60"/>
              <w:jc w:val="center"/>
              <w:rPr>
                <w:rFonts w:ascii="Times New Roman" w:hAnsi="Times New Roman"/>
                <w:b/>
              </w:rPr>
            </w:pPr>
            <w:r w:rsidRPr="00081AD4">
              <w:rPr>
                <w:rFonts w:ascii="Times New Roman" w:hAnsi="Times New Roman"/>
                <w:b/>
              </w:rPr>
              <w:t>Стоимость номера, руб./сут.</w:t>
            </w:r>
          </w:p>
        </w:tc>
        <w:tc>
          <w:tcPr>
            <w:tcW w:w="4098" w:type="dxa"/>
            <w:vAlign w:val="center"/>
          </w:tcPr>
          <w:p w:rsidR="00795E3D" w:rsidRPr="00081AD4" w:rsidRDefault="00795E3D" w:rsidP="00E079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1AD4">
              <w:rPr>
                <w:rFonts w:ascii="Times New Roman" w:hAnsi="Times New Roman"/>
                <w:b/>
              </w:rPr>
              <w:t>Размещение</w:t>
            </w:r>
          </w:p>
          <w:p w:rsidR="00795E3D" w:rsidRDefault="00795E3D" w:rsidP="00E079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1AD4">
              <w:rPr>
                <w:rFonts w:ascii="Times New Roman" w:hAnsi="Times New Roman"/>
                <w:b/>
              </w:rPr>
              <w:t>одно/ двухместное</w:t>
            </w:r>
            <w:r>
              <w:rPr>
                <w:rFonts w:ascii="Times New Roman" w:hAnsi="Times New Roman"/>
                <w:b/>
              </w:rPr>
              <w:t>*</w:t>
            </w:r>
          </w:p>
          <w:p w:rsidR="00795E3D" w:rsidRPr="00E07958" w:rsidRDefault="00795E3D" w:rsidP="00E0795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07958">
              <w:rPr>
                <w:rFonts w:ascii="Times New Roman" w:hAnsi="Times New Roman"/>
                <w:i/>
              </w:rPr>
              <w:t>*двухместное размещение возможно</w:t>
            </w:r>
            <w:r>
              <w:rPr>
                <w:rFonts w:ascii="Times New Roman" w:hAnsi="Times New Roman"/>
                <w:i/>
              </w:rPr>
              <w:t xml:space="preserve"> только для специалистов, принимающих участие от одной организации</w:t>
            </w:r>
          </w:p>
        </w:tc>
        <w:tc>
          <w:tcPr>
            <w:tcW w:w="2114" w:type="dxa"/>
            <w:vAlign w:val="center"/>
          </w:tcPr>
          <w:p w:rsidR="00795E3D" w:rsidRPr="00081AD4" w:rsidRDefault="00795E3D" w:rsidP="00081AD4">
            <w:pPr>
              <w:spacing w:after="60"/>
              <w:jc w:val="center"/>
              <w:rPr>
                <w:rFonts w:ascii="Times New Roman" w:hAnsi="Times New Roman"/>
                <w:b/>
              </w:rPr>
            </w:pPr>
            <w:r w:rsidRPr="00081AD4">
              <w:rPr>
                <w:rFonts w:ascii="Times New Roman" w:hAnsi="Times New Roman"/>
                <w:b/>
              </w:rPr>
              <w:t>Даты заезда/отъезда</w:t>
            </w:r>
          </w:p>
        </w:tc>
      </w:tr>
      <w:tr w:rsidR="00795E3D" w:rsidRPr="00081AD4" w:rsidTr="00E07958">
        <w:tc>
          <w:tcPr>
            <w:tcW w:w="3168" w:type="dxa"/>
            <w:vAlign w:val="center"/>
          </w:tcPr>
          <w:p w:rsidR="00795E3D" w:rsidRPr="00081AD4" w:rsidRDefault="00795E3D" w:rsidP="00E07958">
            <w:pPr>
              <w:tabs>
                <w:tab w:val="left" w:pos="3240"/>
              </w:tabs>
              <w:spacing w:before="40" w:after="60"/>
              <w:ind w:right="-108"/>
              <w:rPr>
                <w:rFonts w:ascii="Times New Roman" w:hAnsi="Times New Roman"/>
              </w:rPr>
            </w:pPr>
            <w:r w:rsidRPr="00081AD4">
              <w:rPr>
                <w:rFonts w:ascii="Times New Roman" w:hAnsi="Times New Roman"/>
              </w:rPr>
              <w:t>Стандарт</w:t>
            </w:r>
          </w:p>
        </w:tc>
        <w:tc>
          <w:tcPr>
            <w:tcW w:w="1302" w:type="dxa"/>
            <w:vAlign w:val="center"/>
          </w:tcPr>
          <w:p w:rsidR="00795E3D" w:rsidRPr="00081AD4" w:rsidRDefault="00795E3D" w:rsidP="007E1F7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081AD4">
              <w:rPr>
                <w:rFonts w:ascii="Times New Roman" w:hAnsi="Times New Roman"/>
              </w:rPr>
              <w:t>2 700</w:t>
            </w:r>
          </w:p>
        </w:tc>
        <w:tc>
          <w:tcPr>
            <w:tcW w:w="4098" w:type="dxa"/>
            <w:vAlign w:val="center"/>
          </w:tcPr>
          <w:p w:rsidR="00795E3D" w:rsidRPr="00081AD4" w:rsidRDefault="00795E3D" w:rsidP="007E1F70">
            <w:pPr>
              <w:spacing w:before="4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4" w:type="dxa"/>
            <w:vAlign w:val="center"/>
          </w:tcPr>
          <w:p w:rsidR="00795E3D" w:rsidRPr="00081AD4" w:rsidRDefault="00795E3D" w:rsidP="007E1F70">
            <w:pPr>
              <w:spacing w:before="40" w:after="60"/>
              <w:jc w:val="center"/>
              <w:rPr>
                <w:rFonts w:ascii="Times New Roman" w:hAnsi="Times New Roman"/>
              </w:rPr>
            </w:pPr>
          </w:p>
        </w:tc>
      </w:tr>
      <w:tr w:rsidR="00795E3D" w:rsidRPr="00081AD4" w:rsidTr="00E07958">
        <w:tc>
          <w:tcPr>
            <w:tcW w:w="3168" w:type="dxa"/>
            <w:vAlign w:val="center"/>
          </w:tcPr>
          <w:p w:rsidR="00795E3D" w:rsidRPr="00081AD4" w:rsidRDefault="00795E3D" w:rsidP="00E07958">
            <w:pPr>
              <w:tabs>
                <w:tab w:val="left" w:pos="3240"/>
              </w:tabs>
              <w:spacing w:before="40" w:after="60"/>
              <w:ind w:right="-108"/>
              <w:rPr>
                <w:rFonts w:ascii="Times New Roman" w:hAnsi="Times New Roman"/>
              </w:rPr>
            </w:pPr>
            <w:r w:rsidRPr="00081AD4">
              <w:rPr>
                <w:rFonts w:ascii="Times New Roman" w:hAnsi="Times New Roman"/>
              </w:rPr>
              <w:t>Джуниор сюит</w:t>
            </w:r>
          </w:p>
        </w:tc>
        <w:tc>
          <w:tcPr>
            <w:tcW w:w="1302" w:type="dxa"/>
            <w:vAlign w:val="center"/>
          </w:tcPr>
          <w:p w:rsidR="00795E3D" w:rsidRPr="00081AD4" w:rsidRDefault="00795E3D" w:rsidP="007E1F7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081AD4">
              <w:rPr>
                <w:rFonts w:ascii="Times New Roman" w:hAnsi="Times New Roman"/>
              </w:rPr>
              <w:t>3 780</w:t>
            </w:r>
          </w:p>
        </w:tc>
        <w:tc>
          <w:tcPr>
            <w:tcW w:w="4098" w:type="dxa"/>
            <w:vAlign w:val="center"/>
          </w:tcPr>
          <w:p w:rsidR="00795E3D" w:rsidRPr="00081AD4" w:rsidRDefault="00795E3D" w:rsidP="007E1F70">
            <w:pPr>
              <w:spacing w:before="4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4" w:type="dxa"/>
            <w:vAlign w:val="center"/>
          </w:tcPr>
          <w:p w:rsidR="00795E3D" w:rsidRPr="00081AD4" w:rsidRDefault="00795E3D" w:rsidP="007E1F70">
            <w:pPr>
              <w:spacing w:before="40" w:after="60"/>
              <w:jc w:val="center"/>
              <w:rPr>
                <w:rFonts w:ascii="Times New Roman" w:hAnsi="Times New Roman"/>
              </w:rPr>
            </w:pPr>
          </w:p>
        </w:tc>
      </w:tr>
      <w:tr w:rsidR="00795E3D" w:rsidRPr="00081AD4" w:rsidTr="00E07958">
        <w:tc>
          <w:tcPr>
            <w:tcW w:w="3168" w:type="dxa"/>
            <w:vAlign w:val="center"/>
          </w:tcPr>
          <w:p w:rsidR="00795E3D" w:rsidRPr="00081AD4" w:rsidRDefault="00795E3D" w:rsidP="00E07958">
            <w:pPr>
              <w:tabs>
                <w:tab w:val="left" w:pos="3240"/>
              </w:tabs>
              <w:spacing w:before="40" w:after="60"/>
              <w:ind w:right="-108"/>
              <w:rPr>
                <w:rFonts w:ascii="Times New Roman" w:hAnsi="Times New Roman"/>
              </w:rPr>
            </w:pPr>
            <w:r w:rsidRPr="00081AD4">
              <w:rPr>
                <w:rFonts w:ascii="Times New Roman" w:hAnsi="Times New Roman"/>
              </w:rPr>
              <w:t>Джуниор сюит комфорт</w:t>
            </w:r>
          </w:p>
        </w:tc>
        <w:tc>
          <w:tcPr>
            <w:tcW w:w="1302" w:type="dxa"/>
            <w:vAlign w:val="center"/>
          </w:tcPr>
          <w:p w:rsidR="00795E3D" w:rsidRPr="00081AD4" w:rsidRDefault="00795E3D" w:rsidP="007E1F70">
            <w:pPr>
              <w:spacing w:before="40" w:after="60"/>
              <w:jc w:val="center"/>
              <w:rPr>
                <w:rFonts w:ascii="Times New Roman" w:hAnsi="Times New Roman"/>
              </w:rPr>
            </w:pPr>
            <w:r w:rsidRPr="00081AD4">
              <w:rPr>
                <w:rFonts w:ascii="Times New Roman" w:hAnsi="Times New Roman"/>
              </w:rPr>
              <w:t>5 265</w:t>
            </w:r>
          </w:p>
        </w:tc>
        <w:tc>
          <w:tcPr>
            <w:tcW w:w="4098" w:type="dxa"/>
            <w:vAlign w:val="center"/>
          </w:tcPr>
          <w:p w:rsidR="00795E3D" w:rsidRPr="00081AD4" w:rsidRDefault="00795E3D" w:rsidP="007E1F70">
            <w:pPr>
              <w:spacing w:before="4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4" w:type="dxa"/>
            <w:vAlign w:val="center"/>
          </w:tcPr>
          <w:p w:rsidR="00795E3D" w:rsidRPr="00081AD4" w:rsidRDefault="00795E3D" w:rsidP="007E1F70">
            <w:pPr>
              <w:spacing w:before="40" w:after="60"/>
              <w:jc w:val="center"/>
              <w:rPr>
                <w:rFonts w:ascii="Times New Roman" w:hAnsi="Times New Roman"/>
              </w:rPr>
            </w:pPr>
          </w:p>
        </w:tc>
      </w:tr>
      <w:tr w:rsidR="00795E3D" w:rsidRPr="00081AD4" w:rsidTr="00E07958">
        <w:trPr>
          <w:trHeight w:val="131"/>
        </w:trPr>
        <w:tc>
          <w:tcPr>
            <w:tcW w:w="3168" w:type="dxa"/>
            <w:vAlign w:val="center"/>
          </w:tcPr>
          <w:p w:rsidR="00795E3D" w:rsidRPr="00081AD4" w:rsidRDefault="00795E3D" w:rsidP="00E07958">
            <w:pPr>
              <w:tabs>
                <w:tab w:val="left" w:pos="3240"/>
              </w:tabs>
              <w:spacing w:before="40" w:after="60"/>
              <w:ind w:right="-108"/>
              <w:rPr>
                <w:rFonts w:ascii="Times New Roman" w:hAnsi="Times New Roman"/>
              </w:rPr>
            </w:pPr>
            <w:r w:rsidRPr="00081AD4">
              <w:rPr>
                <w:rFonts w:ascii="Times New Roman" w:hAnsi="Times New Roman"/>
              </w:rPr>
              <w:t>В проживании не нуждаюсь (Х)</w:t>
            </w:r>
          </w:p>
        </w:tc>
        <w:tc>
          <w:tcPr>
            <w:tcW w:w="7514" w:type="dxa"/>
            <w:gridSpan w:val="3"/>
            <w:vAlign w:val="center"/>
          </w:tcPr>
          <w:p w:rsidR="00795E3D" w:rsidRPr="00081AD4" w:rsidRDefault="00795E3D" w:rsidP="007E1F70">
            <w:pPr>
              <w:spacing w:before="40" w:after="60"/>
              <w:jc w:val="center"/>
              <w:rPr>
                <w:rFonts w:ascii="Times New Roman" w:hAnsi="Times New Roman"/>
              </w:rPr>
            </w:pPr>
          </w:p>
        </w:tc>
      </w:tr>
    </w:tbl>
    <w:p w:rsidR="00795E3D" w:rsidRPr="00081AD4" w:rsidRDefault="00795E3D" w:rsidP="00081AD4">
      <w:pPr>
        <w:jc w:val="both"/>
        <w:rPr>
          <w:rFonts w:ascii="Times New Roman" w:hAnsi="Times New Roman"/>
        </w:rPr>
      </w:pPr>
      <w:r w:rsidRPr="00081AD4">
        <w:rPr>
          <w:rFonts w:ascii="Times New Roman" w:hAnsi="Times New Roman"/>
          <w:b/>
        </w:rPr>
        <w:t>В стоимость номера включено:</w:t>
      </w:r>
      <w:r w:rsidRPr="00081AD4">
        <w:rPr>
          <w:rFonts w:ascii="Times New Roman" w:hAnsi="Times New Roman"/>
        </w:rPr>
        <w:t xml:space="preserve"> проживание, завтрак «шведский стол» (при двухместном размещении добавляется стоимость завтрака 500 руб./сут.), бесплатный </w:t>
      </w:r>
      <w:r w:rsidRPr="00081AD4">
        <w:rPr>
          <w:rFonts w:ascii="Times New Roman" w:hAnsi="Times New Roman"/>
          <w:lang w:val="en-US"/>
        </w:rPr>
        <w:t>wi</w:t>
      </w:r>
      <w:r w:rsidRPr="00081AD4">
        <w:rPr>
          <w:rFonts w:ascii="Times New Roman" w:hAnsi="Times New Roman"/>
        </w:rPr>
        <w:t>-</w:t>
      </w:r>
      <w:r w:rsidRPr="00081AD4">
        <w:rPr>
          <w:rFonts w:ascii="Times New Roman" w:hAnsi="Times New Roman"/>
          <w:lang w:val="en-US"/>
        </w:rPr>
        <w:t>fi</w:t>
      </w:r>
      <w:r w:rsidRPr="00081AD4">
        <w:rPr>
          <w:rFonts w:ascii="Times New Roman" w:hAnsi="Times New Roman"/>
        </w:rPr>
        <w:t>. Расчетный час – 12:00. При продлении проживания с 12:00 до 18:00 – почасовая оплата, с 1</w:t>
      </w:r>
      <w:r>
        <w:rPr>
          <w:rFonts w:ascii="Times New Roman" w:hAnsi="Times New Roman"/>
        </w:rPr>
        <w:t>2</w:t>
      </w:r>
      <w:r w:rsidRPr="00081AD4">
        <w:rPr>
          <w:rFonts w:ascii="Times New Roman" w:hAnsi="Times New Roman"/>
        </w:rPr>
        <w:t>:00 до 24:00 – 50% стоимости номера.</w:t>
      </w:r>
    </w:p>
    <w:p w:rsidR="00795E3D" w:rsidRPr="0098550A" w:rsidRDefault="00795E3D" w:rsidP="0098550A">
      <w:pPr>
        <w:spacing w:after="0"/>
        <w:rPr>
          <w:rFonts w:ascii="Times New Roman" w:hAnsi="Times New Roman"/>
          <w:b/>
        </w:rPr>
      </w:pPr>
      <w:r w:rsidRPr="0098550A">
        <w:rPr>
          <w:rFonts w:ascii="Times New Roman" w:hAnsi="Times New Roman"/>
          <w:b/>
          <w:bCs/>
        </w:rPr>
        <w:t xml:space="preserve">Заявку необходимо отправить на электронную почту: </w:t>
      </w:r>
      <w:bookmarkStart w:id="0" w:name="_Hlk188102006"/>
      <w:bookmarkStart w:id="1" w:name="_Hlk188102005"/>
      <w:r w:rsidRPr="0098550A">
        <w:rPr>
          <w:rFonts w:ascii="Times New Roman" w:hAnsi="Times New Roman"/>
          <w:b/>
        </w:rPr>
        <w:fldChar w:fldCharType="begin"/>
      </w:r>
      <w:r w:rsidRPr="0098550A">
        <w:rPr>
          <w:rFonts w:ascii="Times New Roman" w:hAnsi="Times New Roman"/>
          <w:b/>
        </w:rPr>
        <w:instrText xml:space="preserve"> </w:instrText>
      </w:r>
      <w:r w:rsidRPr="0098550A">
        <w:rPr>
          <w:rFonts w:ascii="Times New Roman" w:hAnsi="Times New Roman"/>
          <w:b/>
          <w:lang w:val="en-US"/>
        </w:rPr>
        <w:instrText>HYPERLINK</w:instrText>
      </w:r>
      <w:r w:rsidRPr="0098550A">
        <w:rPr>
          <w:rFonts w:ascii="Times New Roman" w:hAnsi="Times New Roman"/>
          <w:b/>
        </w:rPr>
        <w:instrText xml:space="preserve"> "</w:instrText>
      </w:r>
      <w:r w:rsidRPr="0098550A">
        <w:rPr>
          <w:rFonts w:ascii="Times New Roman" w:hAnsi="Times New Roman"/>
          <w:b/>
          <w:lang w:val="en-US"/>
        </w:rPr>
        <w:instrText>mailto</w:instrText>
      </w:r>
      <w:r w:rsidRPr="0098550A">
        <w:rPr>
          <w:rFonts w:ascii="Times New Roman" w:hAnsi="Times New Roman"/>
          <w:b/>
        </w:rPr>
        <w:instrText>:</w:instrText>
      </w:r>
      <w:r w:rsidRPr="0098550A">
        <w:rPr>
          <w:rFonts w:ascii="Times New Roman" w:hAnsi="Times New Roman"/>
          <w:b/>
          <w:lang w:val="en-US"/>
        </w:rPr>
        <w:instrText>ontc</w:instrText>
      </w:r>
      <w:r w:rsidRPr="0098550A">
        <w:rPr>
          <w:rFonts w:ascii="Times New Roman" w:hAnsi="Times New Roman"/>
          <w:b/>
        </w:rPr>
        <w:instrText>_</w:instrText>
      </w:r>
      <w:r w:rsidRPr="0098550A">
        <w:rPr>
          <w:rFonts w:ascii="Times New Roman" w:hAnsi="Times New Roman"/>
          <w:b/>
          <w:lang w:val="en-US"/>
        </w:rPr>
        <w:instrText>mp</w:instrText>
      </w:r>
      <w:r w:rsidRPr="0098550A">
        <w:rPr>
          <w:rFonts w:ascii="Times New Roman" w:hAnsi="Times New Roman"/>
          <w:b/>
        </w:rPr>
        <w:instrText>@</w:instrText>
      </w:r>
      <w:r w:rsidRPr="0098550A">
        <w:rPr>
          <w:rFonts w:ascii="Times New Roman" w:hAnsi="Times New Roman"/>
          <w:b/>
          <w:lang w:val="en-US"/>
        </w:rPr>
        <w:instrText>mail</w:instrText>
      </w:r>
      <w:r w:rsidRPr="0098550A">
        <w:rPr>
          <w:rFonts w:ascii="Times New Roman" w:hAnsi="Times New Roman"/>
          <w:b/>
        </w:rPr>
        <w:instrText>.</w:instrText>
      </w:r>
      <w:r w:rsidRPr="0098550A">
        <w:rPr>
          <w:rFonts w:ascii="Times New Roman" w:hAnsi="Times New Roman"/>
          <w:b/>
          <w:lang w:val="en-US"/>
        </w:rPr>
        <w:instrText>ru</w:instrText>
      </w:r>
      <w:r w:rsidRPr="0098550A">
        <w:rPr>
          <w:rFonts w:ascii="Times New Roman" w:hAnsi="Times New Roman"/>
          <w:b/>
        </w:rPr>
        <w:instrText>"</w:instrText>
      </w:r>
      <w:r w:rsidRPr="00E75254">
        <w:rPr>
          <w:rFonts w:ascii="Times New Roman" w:hAnsi="Times New Roman"/>
          <w:b/>
        </w:rPr>
      </w:r>
      <w:r w:rsidRPr="0098550A">
        <w:rPr>
          <w:rFonts w:ascii="Times New Roman" w:hAnsi="Times New Roman"/>
          <w:b/>
        </w:rPr>
        <w:fldChar w:fldCharType="separate"/>
      </w:r>
      <w:r w:rsidRPr="0098550A">
        <w:rPr>
          <w:rStyle w:val="Hyperlink"/>
          <w:rFonts w:ascii="Times New Roman" w:hAnsi="Times New Roman"/>
          <w:b/>
          <w:color w:val="auto"/>
          <w:u w:val="none"/>
          <w:lang w:val="en-US"/>
        </w:rPr>
        <w:t>ontc</w:t>
      </w:r>
      <w:r w:rsidRPr="0098550A">
        <w:rPr>
          <w:rStyle w:val="Hyperlink"/>
          <w:rFonts w:ascii="Times New Roman" w:hAnsi="Times New Roman"/>
          <w:b/>
          <w:color w:val="auto"/>
          <w:u w:val="none"/>
        </w:rPr>
        <w:t>_</w:t>
      </w:r>
      <w:r w:rsidRPr="0098550A">
        <w:rPr>
          <w:rStyle w:val="Hyperlink"/>
          <w:rFonts w:ascii="Times New Roman" w:hAnsi="Times New Roman"/>
          <w:b/>
          <w:color w:val="auto"/>
          <w:u w:val="none"/>
          <w:lang w:val="en-US"/>
        </w:rPr>
        <w:t>mp</w:t>
      </w:r>
      <w:r w:rsidRPr="0098550A">
        <w:rPr>
          <w:rStyle w:val="Hyperlink"/>
          <w:rFonts w:ascii="Times New Roman" w:hAnsi="Times New Roman"/>
          <w:b/>
          <w:color w:val="auto"/>
          <w:u w:val="none"/>
        </w:rPr>
        <w:t>@</w:t>
      </w:r>
      <w:r w:rsidRPr="0098550A">
        <w:rPr>
          <w:rStyle w:val="Hyperlink"/>
          <w:rFonts w:ascii="Times New Roman" w:hAnsi="Times New Roman"/>
          <w:b/>
          <w:color w:val="auto"/>
          <w:u w:val="none"/>
          <w:lang w:val="en-US"/>
        </w:rPr>
        <w:t>mail</w:t>
      </w:r>
      <w:r w:rsidRPr="0098550A">
        <w:rPr>
          <w:rStyle w:val="Hyperlink"/>
          <w:rFonts w:ascii="Times New Roman" w:hAnsi="Times New Roman"/>
          <w:b/>
          <w:color w:val="auto"/>
          <w:u w:val="none"/>
        </w:rPr>
        <w:t>.</w:t>
      </w:r>
      <w:r w:rsidRPr="0098550A">
        <w:rPr>
          <w:rStyle w:val="Hyperlink"/>
          <w:rFonts w:ascii="Times New Roman" w:hAnsi="Times New Roman"/>
          <w:b/>
          <w:color w:val="auto"/>
          <w:u w:val="none"/>
          <w:lang w:val="en-US"/>
        </w:rPr>
        <w:t>ru</w:t>
      </w:r>
      <w:r w:rsidRPr="0098550A">
        <w:rPr>
          <w:rFonts w:ascii="Times New Roman" w:hAnsi="Times New Roman"/>
          <w:b/>
        </w:rPr>
        <w:fldChar w:fldCharType="end"/>
      </w:r>
      <w:bookmarkEnd w:id="0"/>
      <w:bookmarkEnd w:id="1"/>
    </w:p>
    <w:p w:rsidR="00795E3D" w:rsidRPr="0098550A" w:rsidRDefault="00795E3D" w:rsidP="0098550A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8550A">
        <w:rPr>
          <w:rFonts w:ascii="Times New Roman" w:hAnsi="Times New Roman"/>
          <w:sz w:val="23"/>
          <w:szCs w:val="23"/>
        </w:rPr>
        <w:t>+7 499 237 00 23 НОЧУ ДПО «ОЦМП»</w:t>
      </w:r>
    </w:p>
    <w:p w:rsidR="00795E3D" w:rsidRPr="0098550A" w:rsidRDefault="00795E3D" w:rsidP="0098550A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8550A">
        <w:rPr>
          <w:rFonts w:ascii="Times New Roman" w:hAnsi="Times New Roman"/>
          <w:sz w:val="23"/>
          <w:szCs w:val="23"/>
        </w:rPr>
        <w:t>+7 916 394 60 69 Директор НОЧУ ДПО «ОЦМП» Кутузова Елена Леонидовна</w:t>
      </w:r>
    </w:p>
    <w:p w:rsidR="00795E3D" w:rsidRPr="0098550A" w:rsidRDefault="00795E3D" w:rsidP="0098550A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8550A">
        <w:rPr>
          <w:rFonts w:ascii="Times New Roman" w:hAnsi="Times New Roman"/>
          <w:sz w:val="23"/>
          <w:szCs w:val="23"/>
          <w:lang w:val="en-US"/>
        </w:rPr>
        <w:t>www</w:t>
      </w:r>
      <w:r w:rsidRPr="0098550A">
        <w:rPr>
          <w:rFonts w:ascii="Times New Roman" w:hAnsi="Times New Roman"/>
          <w:sz w:val="23"/>
          <w:szCs w:val="23"/>
        </w:rPr>
        <w:t>.</w:t>
      </w:r>
      <w:r w:rsidRPr="0098550A">
        <w:rPr>
          <w:rFonts w:ascii="Times New Roman" w:hAnsi="Times New Roman"/>
          <w:sz w:val="23"/>
          <w:szCs w:val="23"/>
          <w:lang w:val="en-US"/>
        </w:rPr>
        <w:t>ontc</w:t>
      </w:r>
      <w:r w:rsidRPr="0098550A">
        <w:rPr>
          <w:rFonts w:ascii="Times New Roman" w:hAnsi="Times New Roman"/>
          <w:sz w:val="23"/>
          <w:szCs w:val="23"/>
        </w:rPr>
        <w:t>.</w:t>
      </w:r>
      <w:r w:rsidRPr="0098550A">
        <w:rPr>
          <w:rFonts w:ascii="Times New Roman" w:hAnsi="Times New Roman"/>
          <w:sz w:val="23"/>
          <w:szCs w:val="23"/>
          <w:lang w:val="en-US"/>
        </w:rPr>
        <w:t>info</w:t>
      </w:r>
    </w:p>
    <w:sectPr w:rsidR="00795E3D" w:rsidRPr="0098550A" w:rsidSect="00DF7B97">
      <w:pgSz w:w="11906" w:h="16838"/>
      <w:pgMar w:top="360" w:right="720" w:bottom="360" w:left="720" w:header="708" w:footer="18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97406"/>
    <w:multiLevelType w:val="hybridMultilevel"/>
    <w:tmpl w:val="DB807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51FE5"/>
    <w:multiLevelType w:val="hybridMultilevel"/>
    <w:tmpl w:val="BD88AE50"/>
    <w:lvl w:ilvl="0" w:tplc="2CD2DB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54D50"/>
    <w:multiLevelType w:val="hybridMultilevel"/>
    <w:tmpl w:val="3CCCA818"/>
    <w:lvl w:ilvl="0" w:tplc="2CD2DB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154261"/>
    <w:multiLevelType w:val="hybridMultilevel"/>
    <w:tmpl w:val="78AA7864"/>
    <w:lvl w:ilvl="0" w:tplc="B566A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622F"/>
    <w:rsid w:val="00016948"/>
    <w:rsid w:val="00081AD4"/>
    <w:rsid w:val="000A622F"/>
    <w:rsid w:val="000B7140"/>
    <w:rsid w:val="00157F12"/>
    <w:rsid w:val="001A35EA"/>
    <w:rsid w:val="001F2977"/>
    <w:rsid w:val="002311B3"/>
    <w:rsid w:val="002957D2"/>
    <w:rsid w:val="003405BA"/>
    <w:rsid w:val="00350F7F"/>
    <w:rsid w:val="003704FE"/>
    <w:rsid w:val="0038315F"/>
    <w:rsid w:val="003F58AB"/>
    <w:rsid w:val="00462546"/>
    <w:rsid w:val="004726F7"/>
    <w:rsid w:val="00474CA6"/>
    <w:rsid w:val="004A7291"/>
    <w:rsid w:val="004B6696"/>
    <w:rsid w:val="00533F95"/>
    <w:rsid w:val="00555957"/>
    <w:rsid w:val="005660C5"/>
    <w:rsid w:val="0057630E"/>
    <w:rsid w:val="005E341E"/>
    <w:rsid w:val="005F01D5"/>
    <w:rsid w:val="00620D16"/>
    <w:rsid w:val="00660CB8"/>
    <w:rsid w:val="00663523"/>
    <w:rsid w:val="00674E3D"/>
    <w:rsid w:val="00691289"/>
    <w:rsid w:val="006D71D6"/>
    <w:rsid w:val="00702BB4"/>
    <w:rsid w:val="007246D9"/>
    <w:rsid w:val="00727073"/>
    <w:rsid w:val="00731E46"/>
    <w:rsid w:val="007330E5"/>
    <w:rsid w:val="00765C7F"/>
    <w:rsid w:val="00795E3D"/>
    <w:rsid w:val="007E1F70"/>
    <w:rsid w:val="007E219C"/>
    <w:rsid w:val="00862A42"/>
    <w:rsid w:val="00866F73"/>
    <w:rsid w:val="008762AE"/>
    <w:rsid w:val="009406AE"/>
    <w:rsid w:val="0098550A"/>
    <w:rsid w:val="009E68DE"/>
    <w:rsid w:val="00A236D9"/>
    <w:rsid w:val="00A719BF"/>
    <w:rsid w:val="00A85E5E"/>
    <w:rsid w:val="00AC4C4D"/>
    <w:rsid w:val="00AC7F16"/>
    <w:rsid w:val="00AD31D0"/>
    <w:rsid w:val="00AD7B69"/>
    <w:rsid w:val="00AE5FF9"/>
    <w:rsid w:val="00B05938"/>
    <w:rsid w:val="00B15FC3"/>
    <w:rsid w:val="00B25AA0"/>
    <w:rsid w:val="00B3239D"/>
    <w:rsid w:val="00B60F20"/>
    <w:rsid w:val="00BA0B67"/>
    <w:rsid w:val="00BA72FA"/>
    <w:rsid w:val="00BC6DEC"/>
    <w:rsid w:val="00BD64C6"/>
    <w:rsid w:val="00BE2F63"/>
    <w:rsid w:val="00C73E96"/>
    <w:rsid w:val="00C77AEC"/>
    <w:rsid w:val="00C96124"/>
    <w:rsid w:val="00CD4682"/>
    <w:rsid w:val="00CE1698"/>
    <w:rsid w:val="00CE26F1"/>
    <w:rsid w:val="00CF2BA0"/>
    <w:rsid w:val="00D5389A"/>
    <w:rsid w:val="00D74379"/>
    <w:rsid w:val="00D800E7"/>
    <w:rsid w:val="00D847C9"/>
    <w:rsid w:val="00DA76BB"/>
    <w:rsid w:val="00DF35F3"/>
    <w:rsid w:val="00DF6B5C"/>
    <w:rsid w:val="00DF7B97"/>
    <w:rsid w:val="00E07958"/>
    <w:rsid w:val="00E75254"/>
    <w:rsid w:val="00E75C0B"/>
    <w:rsid w:val="00ED00A6"/>
    <w:rsid w:val="00ED1EB8"/>
    <w:rsid w:val="00F1683D"/>
    <w:rsid w:val="00F53FEE"/>
    <w:rsid w:val="00FA1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15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15FC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74CA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CD46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rsid w:val="007E219C"/>
    <w:rPr>
      <w:rFonts w:cs="Times New Roman"/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99"/>
    <w:qFormat/>
    <w:rsid w:val="003405BA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3405BA"/>
    <w:rPr>
      <w:rFonts w:ascii="Cambria" w:hAnsi="Cambria" w:cs="Times New Roman"/>
      <w:spacing w:val="-10"/>
      <w:kern w:val="28"/>
      <w:sz w:val="56"/>
      <w:szCs w:val="56"/>
    </w:rPr>
  </w:style>
  <w:style w:type="paragraph" w:customStyle="1" w:styleId="Default">
    <w:name w:val="Default"/>
    <w:uiPriority w:val="99"/>
    <w:rsid w:val="00C73E9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a">
    <w:name w:val="Содержимое таблицы"/>
    <w:basedOn w:val="Normal"/>
    <w:uiPriority w:val="99"/>
    <w:rsid w:val="00081AD4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0">
    <w:name w:val="Заголовок таблицы"/>
    <w:basedOn w:val="a"/>
    <w:uiPriority w:val="99"/>
    <w:rsid w:val="00081AD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77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216</Words>
  <Characters>1234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Международный Конгресс деловых кругов молочной отрасли, науки и образования</dc:title>
  <dc:subject/>
  <dc:creator>Иван</dc:creator>
  <cp:keywords/>
  <dc:description/>
  <cp:lastModifiedBy>LNOUC</cp:lastModifiedBy>
  <cp:revision>2</cp:revision>
  <cp:lastPrinted>2020-09-18T11:41:00Z</cp:lastPrinted>
  <dcterms:created xsi:type="dcterms:W3CDTF">2020-09-18T13:27:00Z</dcterms:created>
  <dcterms:modified xsi:type="dcterms:W3CDTF">2020-09-18T13:27:00Z</dcterms:modified>
</cp:coreProperties>
</file>